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339"/>
        <w:gridCol w:w="2679"/>
        <w:gridCol w:w="3294"/>
        <w:gridCol w:w="1440"/>
        <w:gridCol w:w="1926"/>
      </w:tblGrid>
      <w:tr w:rsidR="00DB328B" w:rsidRPr="006C7B9C" w:rsidTr="006C7B9C">
        <w:trPr>
          <w:tblHeader/>
          <w:jc w:val="center"/>
        </w:trPr>
        <w:tc>
          <w:tcPr>
            <w:tcW w:w="3018" w:type="dxa"/>
            <w:gridSpan w:val="2"/>
          </w:tcPr>
          <w:p w:rsidR="00DB328B" w:rsidRPr="006C7B9C" w:rsidRDefault="00901C89">
            <w:pPr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 xml:space="preserve">LPA </w:t>
            </w:r>
            <w:r w:rsidR="002E186E" w:rsidRPr="006C7B9C">
              <w:rPr>
                <w:rFonts w:ascii="Times New Roman" w:hAnsi="Times New Roman"/>
              </w:rPr>
              <w:t>RE 69</w:t>
            </w:r>
            <w:r w:rsidR="00927170" w:rsidRPr="006C7B9C">
              <w:rPr>
                <w:rFonts w:ascii="Times New Roman" w:hAnsi="Times New Roman"/>
              </w:rPr>
              <w:t xml:space="preserve"> </w:t>
            </w:r>
            <w:r w:rsidR="00213F3F" w:rsidRPr="006C7B9C">
              <w:rPr>
                <w:rFonts w:ascii="Times New Roman" w:hAnsi="Times New Roman"/>
              </w:rPr>
              <w:t>C</w:t>
            </w:r>
            <w:r w:rsidR="002E186E" w:rsidRPr="006C7B9C">
              <w:rPr>
                <w:rFonts w:ascii="Times New Roman" w:hAnsi="Times New Roman"/>
              </w:rPr>
              <w:t>C</w:t>
            </w:r>
          </w:p>
        </w:tc>
        <w:tc>
          <w:tcPr>
            <w:tcW w:w="3294" w:type="dxa"/>
          </w:tcPr>
          <w:p w:rsidR="00DB328B" w:rsidRPr="006C7B9C" w:rsidRDefault="00DB328B" w:rsidP="006C7B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DB328B" w:rsidRPr="006C7B9C" w:rsidRDefault="00D370D8" w:rsidP="006C7B9C">
            <w:pPr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C/R/S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B328B" w:rsidRPr="006C7B9C" w:rsidRDefault="00E70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DB328B" w:rsidRPr="006C7B9C" w:rsidTr="006C7B9C">
        <w:trPr>
          <w:tblHeader/>
          <w:jc w:val="center"/>
        </w:trPr>
        <w:tc>
          <w:tcPr>
            <w:tcW w:w="3018" w:type="dxa"/>
            <w:gridSpan w:val="2"/>
          </w:tcPr>
          <w:p w:rsidR="00DB328B" w:rsidRPr="006C7B9C" w:rsidRDefault="002E186E" w:rsidP="00550F81">
            <w:pPr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 xml:space="preserve">Rev. </w:t>
            </w:r>
            <w:r w:rsidR="009A00CB">
              <w:rPr>
                <w:rFonts w:ascii="Times New Roman" w:hAnsi="Times New Roman"/>
              </w:rPr>
              <w:t>3/27/20</w:t>
            </w:r>
          </w:p>
        </w:tc>
        <w:tc>
          <w:tcPr>
            <w:tcW w:w="3294" w:type="dxa"/>
          </w:tcPr>
          <w:p w:rsidR="00DB328B" w:rsidRPr="006C7B9C" w:rsidRDefault="00DB328B" w:rsidP="006C7B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DB328B" w:rsidRPr="006C7B9C" w:rsidRDefault="00D370D8" w:rsidP="006C7B9C">
            <w:pPr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PARCEL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B328B" w:rsidRPr="006C7B9C" w:rsidRDefault="00E70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B328B" w:rsidRPr="006C7B9C" w:rsidTr="006C7B9C">
        <w:trPr>
          <w:tblHeader/>
          <w:jc w:val="center"/>
        </w:trPr>
        <w:tc>
          <w:tcPr>
            <w:tcW w:w="3018" w:type="dxa"/>
            <w:gridSpan w:val="2"/>
          </w:tcPr>
          <w:p w:rsidR="00DB328B" w:rsidRPr="006C7B9C" w:rsidRDefault="00DB328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DB328B" w:rsidRPr="006C7B9C" w:rsidRDefault="00DB328B" w:rsidP="006C7B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DB328B" w:rsidRPr="006C7B9C" w:rsidRDefault="00D370D8" w:rsidP="006C7B9C">
            <w:pPr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PID NO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B328B" w:rsidRPr="006C7B9C" w:rsidRDefault="003D6335">
            <w:pPr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95154A" w:rsidRPr="006C7B9C" w:rsidTr="006C7B9C">
        <w:trPr>
          <w:tblHeader/>
          <w:jc w:val="center"/>
        </w:trPr>
        <w:tc>
          <w:tcPr>
            <w:tcW w:w="3018" w:type="dxa"/>
            <w:gridSpan w:val="2"/>
          </w:tcPr>
          <w:p w:rsidR="0095154A" w:rsidRPr="006C7B9C" w:rsidRDefault="0095154A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5154A" w:rsidRPr="006C7B9C" w:rsidRDefault="0095154A" w:rsidP="006C7B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  <w:gridSpan w:val="2"/>
          </w:tcPr>
          <w:p w:rsidR="0095154A" w:rsidRPr="006C7B9C" w:rsidRDefault="0095154A">
            <w:pPr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018" w:type="dxa"/>
            <w:gridSpan w:val="2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4B09CC" w:rsidRPr="006C7B9C" w:rsidRDefault="004B09CC" w:rsidP="006C7B9C">
            <w:pPr>
              <w:jc w:val="center"/>
              <w:rPr>
                <w:rFonts w:ascii="Times New Roman" w:hAnsi="Times New Roman"/>
                <w:b/>
              </w:rPr>
            </w:pPr>
            <w:r w:rsidRPr="006C7B9C">
              <w:rPr>
                <w:rFonts w:ascii="Times New Roman" w:hAnsi="Times New Roman"/>
                <w:b/>
              </w:rPr>
              <w:t>BILL OF SALE FROM TENANT</w:t>
            </w:r>
          </w:p>
        </w:tc>
        <w:tc>
          <w:tcPr>
            <w:tcW w:w="1440" w:type="dxa"/>
          </w:tcPr>
          <w:p w:rsidR="004B09CC" w:rsidRPr="006C7B9C" w:rsidRDefault="004B09CC" w:rsidP="006C7B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018" w:type="dxa"/>
            <w:gridSpan w:val="2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4B09CC" w:rsidRPr="006C7B9C" w:rsidRDefault="004B09CC" w:rsidP="006C7B9C">
            <w:pPr>
              <w:jc w:val="center"/>
              <w:rPr>
                <w:rFonts w:ascii="Times New Roman" w:hAnsi="Times New Roman"/>
                <w:b/>
              </w:rPr>
            </w:pPr>
            <w:r w:rsidRPr="006C7B9C">
              <w:rPr>
                <w:rFonts w:ascii="Times New Roman" w:hAnsi="Times New Roman"/>
                <w:b/>
              </w:rPr>
              <w:t>(Structures) and/or Miscellaneous</w:t>
            </w:r>
          </w:p>
        </w:tc>
        <w:tc>
          <w:tcPr>
            <w:tcW w:w="1440" w:type="dxa"/>
          </w:tcPr>
          <w:p w:rsidR="004B09CC" w:rsidRPr="006C7B9C" w:rsidRDefault="004B09CC" w:rsidP="006C7B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018" w:type="dxa"/>
            <w:gridSpan w:val="2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4B09CC" w:rsidRPr="006C7B9C" w:rsidRDefault="004B09CC" w:rsidP="006C7B9C">
            <w:pPr>
              <w:jc w:val="center"/>
              <w:rPr>
                <w:rFonts w:ascii="Times New Roman" w:hAnsi="Times New Roman"/>
                <w:b/>
              </w:rPr>
            </w:pPr>
            <w:r w:rsidRPr="006C7B9C">
              <w:rPr>
                <w:rFonts w:ascii="Times New Roman" w:hAnsi="Times New Roman"/>
                <w:b/>
              </w:rPr>
              <w:t>Improvements</w:t>
            </w:r>
          </w:p>
        </w:tc>
        <w:tc>
          <w:tcPr>
            <w:tcW w:w="1440" w:type="dxa"/>
          </w:tcPr>
          <w:p w:rsidR="004B09CC" w:rsidRPr="006C7B9C" w:rsidRDefault="004B09CC" w:rsidP="006C7B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018" w:type="dxa"/>
            <w:gridSpan w:val="2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4B09CC" w:rsidRPr="006C7B9C" w:rsidRDefault="004B09CC" w:rsidP="006C7B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4B09CC" w:rsidRPr="006C7B9C" w:rsidRDefault="004B09CC" w:rsidP="006C7B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9678" w:type="dxa"/>
            <w:gridSpan w:val="5"/>
            <w:tcBorders>
              <w:bottom w:val="single" w:sz="18" w:space="0" w:color="auto"/>
            </w:tcBorders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 xml:space="preserve">This Contract made and entered into this </w:t>
            </w:r>
            <w:r w:rsidRPr="006C7B9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C7B9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B9C">
              <w:rPr>
                <w:rFonts w:ascii="Times New Roman" w:hAnsi="Times New Roman"/>
                <w:u w:val="single"/>
              </w:rPr>
            </w:r>
            <w:r w:rsidRPr="006C7B9C">
              <w:rPr>
                <w:rFonts w:ascii="Times New Roman" w:hAnsi="Times New Roman"/>
                <w:u w:val="single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6C7B9C">
              <w:rPr>
                <w:rFonts w:ascii="Times New Roman" w:hAnsi="Times New Roman"/>
              </w:rPr>
              <w:t xml:space="preserve"> day of </w:t>
            </w:r>
            <w:r w:rsidRPr="006C7B9C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C7B9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B9C">
              <w:rPr>
                <w:rFonts w:ascii="Times New Roman" w:hAnsi="Times New Roman"/>
                <w:u w:val="single"/>
              </w:rPr>
            </w:r>
            <w:r w:rsidRPr="006C7B9C">
              <w:rPr>
                <w:rFonts w:ascii="Times New Roman" w:hAnsi="Times New Roman"/>
                <w:u w:val="single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6C7B9C">
              <w:rPr>
                <w:rFonts w:ascii="Times New Roman" w:hAnsi="Times New Roman"/>
              </w:rPr>
              <w:t>, 20</w:t>
            </w:r>
            <w:r w:rsidRPr="006C7B9C">
              <w:rPr>
                <w:rFonts w:ascii="Times New Roman" w:hAnsi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C7B9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B9C">
              <w:rPr>
                <w:rFonts w:ascii="Times New Roman" w:hAnsi="Times New Roman"/>
                <w:u w:val="single"/>
              </w:rPr>
            </w:r>
            <w:r w:rsidRPr="006C7B9C">
              <w:rPr>
                <w:rFonts w:ascii="Times New Roman" w:hAnsi="Times New Roman"/>
                <w:u w:val="single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6C7B9C">
              <w:rPr>
                <w:rFonts w:ascii="Times New Roman" w:hAnsi="Times New Roman"/>
              </w:rPr>
              <w:t xml:space="preserve"> by </w:t>
            </w:r>
            <w:r w:rsidRPr="006C7B9C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C7B9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B9C">
              <w:rPr>
                <w:rFonts w:ascii="Times New Roman" w:hAnsi="Times New Roman"/>
                <w:u w:val="single"/>
              </w:rPr>
            </w:r>
            <w:r w:rsidRPr="006C7B9C">
              <w:rPr>
                <w:rFonts w:ascii="Times New Roman" w:hAnsi="Times New Roman"/>
                <w:u w:val="single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6C7B9C">
              <w:rPr>
                <w:rFonts w:ascii="Times New Roman" w:hAnsi="Times New Roman"/>
              </w:rPr>
              <w:t xml:space="preserve">, hereinafter called Owner and the </w:t>
            </w:r>
            <w:bookmarkStart w:id="8" w:name="LPA"/>
            <w:r w:rsidRPr="006C7B9C">
              <w:rPr>
                <w:rFonts w:ascii="Times New Roman" w:hAnsi="Times New Roman"/>
              </w:rPr>
              <w:fldChar w:fldCharType="begin">
                <w:ffData>
                  <w:name w:val="LPA"/>
                  <w:enabled/>
                  <w:calcOnExit/>
                  <w:textInput>
                    <w:default w:val="[Insert Name of LPA]"/>
                  </w:textInput>
                </w:ffData>
              </w:fldChar>
            </w:r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</w:rPr>
              <w:t>[Insert Name of LPA]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8"/>
            <w:r w:rsidRPr="006C7B9C">
              <w:rPr>
                <w:rFonts w:ascii="Times New Roman" w:hAnsi="Times New Roman"/>
              </w:rPr>
              <w:t>, hereinafter called the LPA, and is based on the following understanding:</w:t>
            </w:r>
          </w:p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</w:p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Situated on Parcel No.</w:t>
            </w:r>
            <w:r w:rsidR="002C7384">
              <w:rPr>
                <w:rFonts w:ascii="Times New Roman" w:hAnsi="Times New Roman"/>
              </w:rPr>
              <w:t xml:space="preserve"> </w:t>
            </w:r>
            <w:r w:rsidR="002C7384">
              <w:rPr>
                <w:rFonts w:ascii="Times New Roman" w:hAnsi="Times New Roman"/>
              </w:rPr>
              <w:fldChar w:fldCharType="begin"/>
            </w:r>
            <w:r w:rsidR="002C7384">
              <w:rPr>
                <w:rFonts w:ascii="Times New Roman" w:hAnsi="Times New Roman"/>
              </w:rPr>
              <w:instrText xml:space="preserve"> REF  PARCEL </w:instrText>
            </w:r>
            <w:r w:rsidR="002C7384">
              <w:rPr>
                <w:rFonts w:ascii="Times New Roman" w:hAnsi="Times New Roman"/>
              </w:rPr>
              <w:fldChar w:fldCharType="separate"/>
            </w:r>
            <w:r w:rsidR="002C7384">
              <w:rPr>
                <w:rFonts w:ascii="Times New Roman" w:hAnsi="Times New Roman"/>
                <w:noProof/>
              </w:rPr>
              <w:t xml:space="preserve">     </w:t>
            </w:r>
            <w:r w:rsidR="002C7384">
              <w:rPr>
                <w:rFonts w:ascii="Times New Roman" w:hAnsi="Times New Roman"/>
              </w:rPr>
              <w:fldChar w:fldCharType="end"/>
            </w:r>
            <w:r w:rsidR="002C7384">
              <w:rPr>
                <w:rFonts w:ascii="Times New Roman" w:hAnsi="Times New Roman"/>
              </w:rPr>
              <w:t>-</w:t>
            </w:r>
            <w:r w:rsidR="002C7384">
              <w:rPr>
                <w:rFonts w:ascii="Times New Roman" w:hAnsi="Times New Roman"/>
              </w:rPr>
              <w:fldChar w:fldCharType="begin"/>
            </w:r>
            <w:r w:rsidR="002C7384">
              <w:rPr>
                <w:rFonts w:ascii="Times New Roman" w:hAnsi="Times New Roman"/>
              </w:rPr>
              <w:instrText xml:space="preserve"> REF  SUFFIX </w:instrText>
            </w:r>
            <w:r w:rsidR="002C7384">
              <w:rPr>
                <w:rFonts w:ascii="Times New Roman" w:hAnsi="Times New Roman"/>
              </w:rPr>
              <w:fldChar w:fldCharType="separate"/>
            </w:r>
            <w:r w:rsidR="002C7384">
              <w:rPr>
                <w:rFonts w:ascii="Times New Roman" w:hAnsi="Times New Roman"/>
                <w:noProof/>
              </w:rPr>
              <w:t xml:space="preserve">     </w:t>
            </w:r>
            <w:r w:rsidR="002C7384">
              <w:rPr>
                <w:rFonts w:ascii="Times New Roman" w:hAnsi="Times New Roman"/>
              </w:rPr>
              <w:fldChar w:fldCharType="end"/>
            </w:r>
            <w:r w:rsidRPr="006C7B9C">
              <w:rPr>
                <w:rFonts w:ascii="Times New Roman" w:hAnsi="Times New Roman"/>
              </w:rPr>
              <w:t xml:space="preserve">, on an area of land fee owned by </w:t>
            </w:r>
            <w:r w:rsidRPr="006C7B9C">
              <w:rPr>
                <w:rFonts w:ascii="Times New Roman" w:hAnsi="Times New Roman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6C7B9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B9C">
              <w:rPr>
                <w:rFonts w:ascii="Times New Roman" w:hAnsi="Times New Roman"/>
                <w:u w:val="single"/>
              </w:rPr>
            </w:r>
            <w:r w:rsidRPr="006C7B9C">
              <w:rPr>
                <w:rFonts w:ascii="Times New Roman" w:hAnsi="Times New Roman"/>
                <w:u w:val="single"/>
              </w:rPr>
              <w:fldChar w:fldCharType="separate"/>
            </w:r>
            <w:bookmarkStart w:id="10" w:name="_GoBack"/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r w:rsidRPr="006C7B9C">
              <w:rPr>
                <w:rFonts w:ascii="Times New Roman" w:hAnsi="Times New Roman"/>
                <w:noProof/>
                <w:u w:val="single"/>
              </w:rPr>
              <w:t> </w:t>
            </w:r>
            <w:bookmarkEnd w:id="10"/>
            <w:r w:rsidRPr="006C7B9C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6C7B9C">
              <w:rPr>
                <w:rFonts w:ascii="Times New Roman" w:hAnsi="Times New Roman"/>
              </w:rPr>
              <w:t xml:space="preserve"> the following described structure(s)/improvement(s) for the purpose of this Agreement shall be considered to be real property, the same as if attached to the land.</w:t>
            </w:r>
          </w:p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96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9CC" w:rsidRPr="006C7B9C" w:rsidRDefault="004B09CC" w:rsidP="006C7B9C">
            <w:pPr>
              <w:jc w:val="center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  <w:b/>
              </w:rPr>
              <w:t>LIST STRUCTURES/IMPROVEMENTS AND COMPENSATION FOR EACH</w:t>
            </w:r>
          </w:p>
        </w:tc>
      </w:tr>
      <w:tr w:rsidR="004B09CC" w:rsidRPr="006C7B9C" w:rsidTr="006C7B9C">
        <w:trPr>
          <w:trHeight w:val="864"/>
          <w:jc w:val="center"/>
        </w:trPr>
        <w:tc>
          <w:tcPr>
            <w:tcW w:w="967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4B09CC" w:rsidRPr="006C7B9C" w:rsidTr="006C7B9C">
        <w:trPr>
          <w:jc w:val="center"/>
        </w:trPr>
        <w:tc>
          <w:tcPr>
            <w:tcW w:w="9678" w:type="dxa"/>
            <w:gridSpan w:val="5"/>
            <w:tcBorders>
              <w:top w:val="single" w:sz="4" w:space="0" w:color="auto"/>
            </w:tcBorders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9678" w:type="dxa"/>
            <w:gridSpan w:val="5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It is mutually agreed and understood by and between the Owner of said structure(s)/improvement(s) and the LPA as follows:</w:t>
            </w:r>
          </w:p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1.</w:t>
            </w: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 xml:space="preserve">The sum </w:t>
            </w:r>
            <w:r w:rsidRPr="006C7B9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Text11"/>
            <w:r w:rsidRPr="006C7B9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B9C">
              <w:rPr>
                <w:rFonts w:ascii="Times New Roman" w:hAnsi="Times New Roman"/>
                <w:u w:val="single"/>
              </w:rPr>
            </w:r>
            <w:r w:rsidRPr="006C7B9C">
              <w:rPr>
                <w:rFonts w:ascii="Times New Roman" w:hAnsi="Times New Roman"/>
                <w:u w:val="single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  <w:u w:val="single"/>
              </w:rPr>
              <w:t>$0.00</w:t>
            </w:r>
            <w:r w:rsidRPr="006C7B9C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6C7B9C">
              <w:rPr>
                <w:rFonts w:ascii="Times New Roman" w:hAnsi="Times New Roman"/>
                <w:u w:val="single"/>
              </w:rPr>
              <w:t>,</w:t>
            </w:r>
            <w:r w:rsidR="000D6C53">
              <w:rPr>
                <w:rFonts w:ascii="Times New Roman" w:hAnsi="Times New Roman"/>
              </w:rPr>
              <w:t xml:space="preserve"> is</w:t>
            </w:r>
            <w:r w:rsidRPr="006C7B9C">
              <w:rPr>
                <w:rFonts w:ascii="Times New Roman" w:hAnsi="Times New Roman"/>
              </w:rPr>
              <w:t xml:space="preserve"> the entire amount of money to be paid </w:t>
            </w:r>
            <w:r w:rsidR="000D6C53">
              <w:rPr>
                <w:rFonts w:ascii="Times New Roman" w:hAnsi="Times New Roman"/>
              </w:rPr>
              <w:t>to</w:t>
            </w:r>
            <w:r w:rsidRPr="006C7B9C">
              <w:rPr>
                <w:rFonts w:ascii="Times New Roman" w:hAnsi="Times New Roman"/>
              </w:rPr>
              <w:t xml:space="preserve">Owner for the above-referenced structure(s)/improvement(s).  </w:t>
            </w:r>
            <w:r w:rsidRPr="006C7B9C">
              <w:rPr>
                <w:rFonts w:ascii="Times New Roman" w:hAnsi="Times New Roman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3" w:name="Text412"/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2.</w:t>
            </w:r>
          </w:p>
        </w:tc>
        <w:tc>
          <w:tcPr>
            <w:tcW w:w="9339" w:type="dxa"/>
            <w:gridSpan w:val="4"/>
          </w:tcPr>
          <w:p w:rsidR="004B09CC" w:rsidRPr="006C7B9C" w:rsidRDefault="004B09CC" w:rsidP="000D6C53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 xml:space="preserve">The </w:t>
            </w:r>
            <w:r w:rsidR="00550F81" w:rsidRPr="006C7B9C">
              <w:rPr>
                <w:rFonts w:ascii="Times New Roman" w:hAnsi="Times New Roman"/>
              </w:rPr>
              <w:t>O</w:t>
            </w:r>
            <w:r w:rsidRPr="006C7B9C">
              <w:rPr>
                <w:rFonts w:ascii="Times New Roman" w:hAnsi="Times New Roman"/>
              </w:rPr>
              <w:t xml:space="preserve">wner of said structure(s)/improvement(s) is to remain in possession of the structure(s) /improvement(s) for </w:t>
            </w:r>
            <w:proofErr w:type="gramStart"/>
            <w:r w:rsidRPr="006C7B9C">
              <w:rPr>
                <w:rFonts w:ascii="Times New Roman" w:hAnsi="Times New Roman"/>
              </w:rPr>
              <w:t>a period of time</w:t>
            </w:r>
            <w:proofErr w:type="gramEnd"/>
            <w:r w:rsidRPr="006C7B9C">
              <w:rPr>
                <w:rFonts w:ascii="Times New Roman" w:hAnsi="Times New Roman"/>
              </w:rPr>
              <w:t xml:space="preserve"> after the execution of this Agreement, which period of time is set forth in paragraph three.  The Owner shall keep any insurance policies in effect on the structure(s) /improvement(s) so long as he has possession of same, and the LPA shall be su</w:t>
            </w:r>
            <w:r w:rsidR="000D6C53">
              <w:rPr>
                <w:rFonts w:ascii="Times New Roman" w:hAnsi="Times New Roman"/>
              </w:rPr>
              <w:t>b</w:t>
            </w:r>
            <w:r w:rsidRPr="006C7B9C">
              <w:rPr>
                <w:rFonts w:ascii="Times New Roman" w:hAnsi="Times New Roman"/>
              </w:rPr>
              <w:t xml:space="preserve">rogated to </w:t>
            </w:r>
            <w:proofErr w:type="gramStart"/>
            <w:r w:rsidRPr="006C7B9C">
              <w:rPr>
                <w:rFonts w:ascii="Times New Roman" w:hAnsi="Times New Roman"/>
              </w:rPr>
              <w:t>any and all</w:t>
            </w:r>
            <w:proofErr w:type="gramEnd"/>
            <w:r w:rsidRPr="006C7B9C">
              <w:rPr>
                <w:rFonts w:ascii="Times New Roman" w:hAnsi="Times New Roman"/>
              </w:rPr>
              <w:t xml:space="preserve"> claims for damages to the buildings after title passes.</w:t>
            </w: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3.</w:t>
            </w: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The Owner will remain in possession of the structure(s)/improvement(s)</w:t>
            </w:r>
            <w:r w:rsidR="00550F81" w:rsidRPr="006C7B9C">
              <w:rPr>
                <w:rFonts w:ascii="Times New Roman" w:hAnsi="Times New Roman"/>
              </w:rPr>
              <w:t xml:space="preserve">, </w:t>
            </w:r>
            <w:r w:rsidRPr="006C7B9C">
              <w:rPr>
                <w:rFonts w:ascii="Times New Roman" w:hAnsi="Times New Roman"/>
              </w:rPr>
              <w:t xml:space="preserve">and all attached fixtures and equipment </w:t>
            </w:r>
            <w:r w:rsidR="00550F81" w:rsidRPr="006C7B9C">
              <w:rPr>
                <w:rFonts w:ascii="Times New Roman" w:hAnsi="Times New Roman"/>
              </w:rPr>
              <w:t xml:space="preserve">and shall protect and preserve the same as they now </w:t>
            </w:r>
            <w:r w:rsidR="00E70FEC" w:rsidRPr="006C7B9C">
              <w:rPr>
                <w:rFonts w:ascii="Times New Roman" w:hAnsi="Times New Roman"/>
              </w:rPr>
              <w:t>exist and</w:t>
            </w:r>
            <w:r w:rsidR="00550F81" w:rsidRPr="006C7B9C">
              <w:rPr>
                <w:rFonts w:ascii="Times New Roman" w:hAnsi="Times New Roman"/>
              </w:rPr>
              <w:t xml:space="preserve"> shall </w:t>
            </w:r>
            <w:r w:rsidRPr="006C7B9C">
              <w:rPr>
                <w:rFonts w:ascii="Times New Roman" w:hAnsi="Times New Roman"/>
              </w:rPr>
              <w:t xml:space="preserve">deliver peaceful unoccupied possession </w:t>
            </w:r>
            <w:r w:rsidR="00550F81" w:rsidRPr="006C7B9C">
              <w:rPr>
                <w:rFonts w:ascii="Times New Roman" w:hAnsi="Times New Roman"/>
              </w:rPr>
              <w:t>there</w:t>
            </w:r>
            <w:r w:rsidRPr="006C7B9C">
              <w:rPr>
                <w:rFonts w:ascii="Times New Roman" w:hAnsi="Times New Roman"/>
              </w:rPr>
              <w:t xml:space="preserve">of to the LPA, its employees or assigns at </w:t>
            </w:r>
            <w:r w:rsidR="00550F81" w:rsidRPr="006C7B9C">
              <w:rPr>
                <w:rFonts w:ascii="Times New Roman" w:hAnsi="Times New Roman"/>
              </w:rPr>
              <w:t xml:space="preserve">the </w:t>
            </w:r>
            <w:r w:rsidRPr="006C7B9C">
              <w:rPr>
                <w:rFonts w:ascii="Times New Roman" w:hAnsi="Times New Roman"/>
              </w:rPr>
              <w:t xml:space="preserve">closing or </w:t>
            </w:r>
            <w:r w:rsidR="00550F81" w:rsidRPr="006C7B9C">
              <w:rPr>
                <w:rFonts w:ascii="Times New Roman" w:hAnsi="Times New Roman"/>
              </w:rPr>
              <w:t xml:space="preserve">as </w:t>
            </w:r>
            <w:r w:rsidRPr="006C7B9C">
              <w:rPr>
                <w:rFonts w:ascii="Times New Roman" w:hAnsi="Times New Roman"/>
              </w:rPr>
              <w:t xml:space="preserve">directed by the </w:t>
            </w:r>
            <w:r w:rsidRPr="006C7B9C">
              <w:rPr>
                <w:rFonts w:ascii="Times New Roman" w:hAnsi="Times New Roman"/>
              </w:rPr>
              <w:fldChar w:fldCharType="begin">
                <w:ffData>
                  <w:name w:val="Manager"/>
                  <w:enabled/>
                  <w:calcOnExit/>
                  <w:textInput>
                    <w:default w:val="[Insert Manager of LPA]"/>
                  </w:textInput>
                </w:ffData>
              </w:fldChar>
            </w:r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</w:rPr>
              <w:t>[Insert Manager of LPA]</w:t>
            </w:r>
            <w:r w:rsidRPr="006C7B9C">
              <w:rPr>
                <w:rFonts w:ascii="Times New Roman" w:hAnsi="Times New Roman"/>
              </w:rPr>
              <w:fldChar w:fldCharType="end"/>
            </w:r>
            <w:r w:rsidR="003509FC">
              <w:rPr>
                <w:rFonts w:ascii="Times New Roman" w:hAnsi="Times New Roman"/>
              </w:rPr>
              <w:t xml:space="preserve">.  </w:t>
            </w:r>
            <w:r w:rsidR="003509FC">
              <w:rPr>
                <w:rFonts w:ascii="Times New Roman" w:hAnsi="Times New Roman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4" w:name="Text414"/>
            <w:r w:rsidR="003509FC">
              <w:rPr>
                <w:rFonts w:ascii="Times New Roman" w:hAnsi="Times New Roman"/>
              </w:rPr>
              <w:instrText xml:space="preserve"> FORMTEXT </w:instrText>
            </w:r>
            <w:r w:rsidR="003509FC">
              <w:rPr>
                <w:rFonts w:ascii="Times New Roman" w:hAnsi="Times New Roman"/>
              </w:rPr>
            </w:r>
            <w:r w:rsidR="003509FC">
              <w:rPr>
                <w:rFonts w:ascii="Times New Roman" w:hAnsi="Times New Roman"/>
              </w:rPr>
              <w:fldChar w:fldCharType="separate"/>
            </w:r>
            <w:r w:rsidR="003509FC">
              <w:rPr>
                <w:rFonts w:ascii="Times New Roman" w:hAnsi="Times New Roman"/>
                <w:noProof/>
              </w:rPr>
              <w:t> </w:t>
            </w:r>
            <w:r w:rsidR="003509FC">
              <w:rPr>
                <w:rFonts w:ascii="Times New Roman" w:hAnsi="Times New Roman"/>
                <w:noProof/>
              </w:rPr>
              <w:t> </w:t>
            </w:r>
            <w:r w:rsidR="003509FC">
              <w:rPr>
                <w:rFonts w:ascii="Times New Roman" w:hAnsi="Times New Roman"/>
                <w:noProof/>
              </w:rPr>
              <w:t> </w:t>
            </w:r>
            <w:r w:rsidR="003509FC">
              <w:rPr>
                <w:rFonts w:ascii="Times New Roman" w:hAnsi="Times New Roman"/>
                <w:noProof/>
              </w:rPr>
              <w:t> </w:t>
            </w:r>
            <w:r w:rsidR="003509FC">
              <w:rPr>
                <w:rFonts w:ascii="Times New Roman" w:hAnsi="Times New Roman"/>
                <w:noProof/>
              </w:rPr>
              <w:t> </w:t>
            </w:r>
            <w:r w:rsidR="003509FC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4.</w:t>
            </w: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It is agreed that the following fixtures and/or equipment:</w:t>
            </w:r>
          </w:p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r w:rsidRPr="006C7B9C">
              <w:rPr>
                <w:rFonts w:ascii="Times New Roman" w:hAnsi="Times New Roman"/>
              </w:rPr>
              <w:t xml:space="preserve"> or other items that are normally considered a part </w:t>
            </w:r>
            <w:r w:rsidR="00E70FEC" w:rsidRPr="006C7B9C">
              <w:rPr>
                <w:rFonts w:ascii="Times New Roman" w:hAnsi="Times New Roman"/>
              </w:rPr>
              <w:t>of and</w:t>
            </w:r>
            <w:r w:rsidRPr="006C7B9C">
              <w:rPr>
                <w:rFonts w:ascii="Times New Roman" w:hAnsi="Times New Roman"/>
              </w:rPr>
              <w:t xml:space="preserve"> add to the value of the structure(s), shall be delivered by the owner, intact.</w:t>
            </w: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 w:rsidP="006C7B9C">
            <w:pPr>
              <w:ind w:right="-108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5.</w:t>
            </w: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The Owner of said structure(s)/improvement(s) shall assign all rights of access to the structure(s) /improvement(s) to the LPA, thus granting the LPA the right to enter onto the land described herein, where the structure(s)/improvement(s) are located, to removed the structure(s)/improvement(s) in accordance with plans on file and/or for the purpose of removing materials from the structure(s) via the most direct and practical route to the nearest public highway or street.</w:t>
            </w: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B09CC" w:rsidRPr="006C7B9C" w:rsidTr="006C7B9C">
        <w:trPr>
          <w:jc w:val="center"/>
        </w:trPr>
        <w:tc>
          <w:tcPr>
            <w:tcW w:w="339" w:type="dxa"/>
          </w:tcPr>
          <w:p w:rsidR="004B09CC" w:rsidRPr="006C7B9C" w:rsidRDefault="004B09CC">
            <w:pPr>
              <w:rPr>
                <w:rFonts w:ascii="Times New Roman" w:hAnsi="Times New Roman"/>
              </w:rPr>
            </w:pPr>
          </w:p>
        </w:tc>
        <w:tc>
          <w:tcPr>
            <w:tcW w:w="9339" w:type="dxa"/>
            <w:gridSpan w:val="4"/>
          </w:tcPr>
          <w:p w:rsidR="004B09CC" w:rsidRPr="006C7B9C" w:rsidRDefault="004B09CC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E5A26" w:rsidRDefault="00DE5A26">
      <w:pPr>
        <w:rPr>
          <w:rFonts w:ascii="Times New Roman" w:hAnsi="Times New Roman"/>
        </w:rPr>
        <w:sectPr w:rsidR="00DE5A26" w:rsidSect="00DE5A26">
          <w:footerReference w:type="even" r:id="rId10"/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0116" w:type="dxa"/>
        <w:jc w:val="center"/>
        <w:tblLayout w:type="fixed"/>
        <w:tblLook w:val="01E0" w:firstRow="1" w:lastRow="1" w:firstColumn="1" w:lastColumn="1" w:noHBand="0" w:noVBand="0"/>
      </w:tblPr>
      <w:tblGrid>
        <w:gridCol w:w="290"/>
        <w:gridCol w:w="3600"/>
        <w:gridCol w:w="360"/>
        <w:gridCol w:w="1440"/>
        <w:gridCol w:w="4030"/>
        <w:gridCol w:w="396"/>
      </w:tblGrid>
      <w:tr w:rsidR="00856610" w:rsidRPr="006C7B9C" w:rsidTr="009A00CB">
        <w:trPr>
          <w:gridAfter w:val="1"/>
          <w:wAfter w:w="396" w:type="dxa"/>
          <w:jc w:val="center"/>
        </w:trPr>
        <w:tc>
          <w:tcPr>
            <w:tcW w:w="290" w:type="dxa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430" w:type="dxa"/>
            <w:gridSpan w:val="4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493D" w:rsidRPr="006C7B9C" w:rsidTr="009A00CB">
        <w:trPr>
          <w:gridAfter w:val="1"/>
          <w:wAfter w:w="396" w:type="dxa"/>
          <w:jc w:val="center"/>
        </w:trPr>
        <w:tc>
          <w:tcPr>
            <w:tcW w:w="290" w:type="dxa"/>
          </w:tcPr>
          <w:p w:rsidR="0060493D" w:rsidRPr="006C7B9C" w:rsidRDefault="0060493D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430" w:type="dxa"/>
            <w:gridSpan w:val="4"/>
          </w:tcPr>
          <w:p w:rsidR="0060493D" w:rsidRPr="006C7B9C" w:rsidRDefault="00E560B4" w:rsidP="006C7B9C">
            <w:pPr>
              <w:spacing w:line="360" w:lineRule="auto"/>
              <w:rPr>
                <w:rFonts w:ascii="Times New Roman" w:hAnsi="Times New Roman"/>
              </w:rPr>
            </w:pPr>
            <w:r w:rsidRPr="009100DF">
              <w:rPr>
                <w:rFonts w:ascii="Times New Roman" w:hAnsi="Times New Roman"/>
              </w:rPr>
              <w:t xml:space="preserve">IN WITNESS WHEREOF </w:t>
            </w:r>
            <w:r w:rsidRPr="009100DF">
              <w:rPr>
                <w:rFonts w:ascii="Times New Roman" w:hAnsi="Times New Roman"/>
                <w:u w:val="single"/>
              </w:rPr>
              <w:fldChar w:fldCharType="begin">
                <w:ffData>
                  <w:name w:val="grantors"/>
                  <w:enabled/>
                  <w:calcOnExit/>
                  <w:textInput>
                    <w:default w:val="*Name of Grantors*"/>
                  </w:textInput>
                </w:ffData>
              </w:fldChar>
            </w:r>
            <w:bookmarkStart w:id="15" w:name="grantors"/>
            <w:r w:rsidRPr="009100D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100DF">
              <w:rPr>
                <w:rFonts w:ascii="Times New Roman" w:hAnsi="Times New Roman"/>
                <w:u w:val="single"/>
              </w:rPr>
            </w:r>
            <w:r w:rsidRPr="009100DF">
              <w:rPr>
                <w:rFonts w:ascii="Times New Roman" w:hAnsi="Times New Roman"/>
                <w:u w:val="single"/>
              </w:rPr>
              <w:fldChar w:fldCharType="separate"/>
            </w:r>
            <w:r w:rsidRPr="009100DF">
              <w:rPr>
                <w:rFonts w:ascii="Times New Roman" w:hAnsi="Times New Roman"/>
                <w:noProof/>
                <w:u w:val="single"/>
              </w:rPr>
              <w:t>*Name of Grantors*</w:t>
            </w:r>
            <w:r w:rsidRPr="009100DF"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9100DF">
              <w:rPr>
                <w:rFonts w:ascii="Times New Roman" w:hAnsi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*has\have*"/>
                <w:tag w:val="*has\have*"/>
                <w:id w:val="1750307321"/>
                <w:placeholder>
                  <w:docPart w:val="FBCE9CC4C807429A9FFEBDEB0CEBE6A2"/>
                </w:placeholder>
                <w:showingPlcHdr/>
                <w:dropDownList>
                  <w:listItem w:value="Choose an item."/>
                  <w:listItem w:displayText="has" w:value="has"/>
                  <w:listItem w:displayText="have" w:value="have"/>
                </w:dropDownList>
              </w:sdtPr>
              <w:sdtEndPr/>
              <w:sdtContent>
                <w:r w:rsidRPr="009100DF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sdtContent>
            </w:sdt>
            <w:r w:rsidRPr="009100DF">
              <w:rPr>
                <w:rFonts w:ascii="Times New Roman" w:hAnsi="Times New Roman"/>
              </w:rPr>
              <w:t xml:space="preserve"> hereto set </w:t>
            </w:r>
            <w:bookmarkStart w:id="16" w:name="_Hlk15367179"/>
            <w:sdt>
              <w:sdtPr>
                <w:rPr>
                  <w:rFonts w:ascii="Times New Roman" w:hAnsi="Times New Roman"/>
                </w:rPr>
                <w:alias w:val="*her/his/their*"/>
                <w:tag w:val="*her/his/their*"/>
                <w:id w:val="1249316295"/>
                <w:placeholder>
                  <w:docPart w:val="47D2954FFAE24C1AA7FF6B33AEECBB20"/>
                </w:placeholder>
                <w:showingPlcHdr/>
                <w:dropDownList>
                  <w:listItem w:value="Choose an item."/>
                  <w:listItem w:displayText="her" w:value="her"/>
                  <w:listItem w:displayText="his" w:value="his"/>
                  <w:listItem w:displayText="their" w:value="their"/>
                </w:dropDownList>
              </w:sdtPr>
              <w:sdtEndPr/>
              <w:sdtContent>
                <w:r w:rsidRPr="009100DF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sdtContent>
            </w:sdt>
            <w:bookmarkEnd w:id="16"/>
            <w:r w:rsidRPr="009100DF">
              <w:rPr>
                <w:rFonts w:ascii="Times New Roman" w:hAnsi="Times New Roman"/>
              </w:rPr>
              <w:t xml:space="preserve"> hand on </w:t>
            </w:r>
            <w:sdt>
              <w:sdtPr>
                <w:rPr>
                  <w:rFonts w:ascii="Times New Roman" w:hAnsi="Times New Roman"/>
                </w:rPr>
                <w:id w:val="-1181354110"/>
                <w:placeholder>
                  <w:docPart w:val="FEB6D31255044FC99F1DC07CC14EA62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00DF">
                  <w:rPr>
                    <w:rStyle w:val="PlaceholderText"/>
                    <w:rFonts w:ascii="Times New Roman" w:hAnsi="Times New Roman"/>
                  </w:rPr>
                  <w:t>Click or tap to enter a date.</w:t>
                </w:r>
              </w:sdtContent>
            </w:sdt>
            <w:r w:rsidR="00327AEB">
              <w:rPr>
                <w:rFonts w:ascii="Times New Roman" w:hAnsi="Times New Roman"/>
              </w:rPr>
              <w:t>.</w:t>
            </w:r>
          </w:p>
        </w:tc>
      </w:tr>
      <w:tr w:rsidR="0060493D" w:rsidRPr="006C7B9C" w:rsidTr="009A00CB">
        <w:trPr>
          <w:gridAfter w:val="1"/>
          <w:wAfter w:w="396" w:type="dxa"/>
          <w:jc w:val="center"/>
        </w:trPr>
        <w:tc>
          <w:tcPr>
            <w:tcW w:w="290" w:type="dxa"/>
          </w:tcPr>
          <w:p w:rsidR="0060493D" w:rsidRPr="006C7B9C" w:rsidRDefault="0060493D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430" w:type="dxa"/>
            <w:gridSpan w:val="4"/>
          </w:tcPr>
          <w:p w:rsidR="0060493D" w:rsidRPr="006C7B9C" w:rsidRDefault="0060493D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56610" w:rsidRPr="006C7B9C" w:rsidTr="009A00CB">
        <w:trPr>
          <w:jc w:val="center"/>
        </w:trPr>
        <w:tc>
          <w:tcPr>
            <w:tcW w:w="3890" w:type="dxa"/>
            <w:gridSpan w:val="2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E5A26" w:rsidRPr="006C7B9C" w:rsidRDefault="00DE5A26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Grantor Signature: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56610" w:rsidRPr="006C7B9C" w:rsidTr="009A00CB">
        <w:trPr>
          <w:jc w:val="center"/>
        </w:trPr>
        <w:tc>
          <w:tcPr>
            <w:tcW w:w="3890" w:type="dxa"/>
            <w:gridSpan w:val="2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Name Printed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7" w:name="Text411"/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396" w:type="dxa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56610" w:rsidRPr="006C7B9C" w:rsidTr="009A00CB">
        <w:trPr>
          <w:jc w:val="center"/>
        </w:trPr>
        <w:tc>
          <w:tcPr>
            <w:tcW w:w="3890" w:type="dxa"/>
            <w:gridSpan w:val="2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E5A26" w:rsidRPr="006C7B9C" w:rsidRDefault="00DE5A26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Grantor Signature: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56610" w:rsidRPr="006C7B9C" w:rsidTr="009A00CB">
        <w:trPr>
          <w:jc w:val="center"/>
        </w:trPr>
        <w:tc>
          <w:tcPr>
            <w:tcW w:w="3890" w:type="dxa"/>
            <w:gridSpan w:val="2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Name Printed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8" w:name="Text407"/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396" w:type="dxa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00CB" w:rsidRPr="006C7B9C" w:rsidTr="009A00CB">
        <w:trPr>
          <w:gridAfter w:val="1"/>
          <w:wAfter w:w="396" w:type="dxa"/>
          <w:trHeight w:val="458"/>
          <w:jc w:val="center"/>
        </w:trPr>
        <w:tc>
          <w:tcPr>
            <w:tcW w:w="4250" w:type="dxa"/>
            <w:gridSpan w:val="3"/>
          </w:tcPr>
          <w:p w:rsidR="009A00CB" w:rsidRPr="006C7B9C" w:rsidRDefault="009A00CB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vAlign w:val="bottom"/>
          </w:tcPr>
          <w:p w:rsidR="009A00CB" w:rsidRPr="006C7B9C" w:rsidRDefault="009A00CB" w:rsidP="004929C9">
            <w:pPr>
              <w:rPr>
                <w:rFonts w:ascii="Times New Roman" w:hAnsi="Times New Roman"/>
              </w:rPr>
            </w:pPr>
          </w:p>
        </w:tc>
      </w:tr>
      <w:tr w:rsidR="00856610" w:rsidRPr="006C7B9C" w:rsidTr="009A00CB">
        <w:trPr>
          <w:gridAfter w:val="1"/>
          <w:wAfter w:w="396" w:type="dxa"/>
          <w:trHeight w:val="458"/>
          <w:jc w:val="center"/>
        </w:trPr>
        <w:tc>
          <w:tcPr>
            <w:tcW w:w="4250" w:type="dxa"/>
            <w:gridSpan w:val="3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vAlign w:val="bottom"/>
          </w:tcPr>
          <w:p w:rsidR="00856610" w:rsidRPr="006C7B9C" w:rsidRDefault="00CA328D" w:rsidP="004929C9">
            <w:pPr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/>
            </w:r>
            <w:r w:rsidRPr="006C7B9C">
              <w:rPr>
                <w:rFonts w:ascii="Times New Roman" w:hAnsi="Times New Roman"/>
              </w:rPr>
              <w:instrText xml:space="preserve"> REF  LPA \* Upper </w:instrText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="00E17BA2" w:rsidRPr="006C7B9C">
              <w:rPr>
                <w:rFonts w:ascii="Times New Roman" w:hAnsi="Times New Roman"/>
                <w:noProof/>
              </w:rPr>
              <w:t>[INSERT NAME OF LPA]</w:t>
            </w:r>
            <w:r w:rsidRPr="006C7B9C">
              <w:rPr>
                <w:rFonts w:ascii="Times New Roman" w:hAnsi="Times New Roman"/>
              </w:rPr>
              <w:fldChar w:fldCharType="end"/>
            </w:r>
          </w:p>
        </w:tc>
      </w:tr>
      <w:tr w:rsidR="00856610" w:rsidRPr="006C7B9C" w:rsidTr="009A00CB">
        <w:trPr>
          <w:gridAfter w:val="1"/>
          <w:wAfter w:w="396" w:type="dxa"/>
          <w:jc w:val="center"/>
        </w:trPr>
        <w:tc>
          <w:tcPr>
            <w:tcW w:w="4250" w:type="dxa"/>
            <w:gridSpan w:val="3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56610" w:rsidRPr="006C7B9C" w:rsidTr="009A00CB">
        <w:trPr>
          <w:gridAfter w:val="1"/>
          <w:wAfter w:w="396" w:type="dxa"/>
          <w:jc w:val="center"/>
        </w:trPr>
        <w:tc>
          <w:tcPr>
            <w:tcW w:w="4250" w:type="dxa"/>
            <w:gridSpan w:val="3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bottom w:val="single" w:sz="4" w:space="0" w:color="auto"/>
            </w:tcBorders>
            <w:vAlign w:val="bottom"/>
          </w:tcPr>
          <w:p w:rsidR="00856610" w:rsidRPr="006C7B9C" w:rsidRDefault="002545BF" w:rsidP="006C7B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19" w:name="Text4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856610" w:rsidRPr="006C7B9C" w:rsidTr="009A00CB">
        <w:trPr>
          <w:gridAfter w:val="1"/>
          <w:wAfter w:w="396" w:type="dxa"/>
          <w:jc w:val="center"/>
        </w:trPr>
        <w:tc>
          <w:tcPr>
            <w:tcW w:w="4250" w:type="dxa"/>
            <w:gridSpan w:val="3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(</w:t>
            </w:r>
            <w:r w:rsidR="00CA328D" w:rsidRPr="006C7B9C">
              <w:rPr>
                <w:rFonts w:ascii="Times New Roman" w:hAnsi="Times New Roman"/>
              </w:rPr>
              <w:t>Insert Head of LPA</w:t>
            </w:r>
            <w:r w:rsidRPr="006C7B9C">
              <w:rPr>
                <w:rFonts w:ascii="Times New Roman" w:hAnsi="Times New Roman"/>
              </w:rPr>
              <w:t xml:space="preserve"> Signature)</w:t>
            </w:r>
          </w:p>
        </w:tc>
      </w:tr>
      <w:tr w:rsidR="00856610" w:rsidRPr="006C7B9C" w:rsidTr="009A00CB">
        <w:trPr>
          <w:gridAfter w:val="1"/>
          <w:wAfter w:w="396" w:type="dxa"/>
          <w:trHeight w:hRule="exact" w:val="288"/>
          <w:jc w:val="center"/>
        </w:trPr>
        <w:tc>
          <w:tcPr>
            <w:tcW w:w="4250" w:type="dxa"/>
            <w:gridSpan w:val="3"/>
            <w:vAlign w:val="bottom"/>
          </w:tcPr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By:</w:t>
            </w:r>
          </w:p>
        </w:tc>
        <w:tc>
          <w:tcPr>
            <w:tcW w:w="5470" w:type="dxa"/>
            <w:gridSpan w:val="2"/>
            <w:tcBorders>
              <w:bottom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0" w:name="Text409"/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856610" w:rsidRPr="006C7B9C" w:rsidTr="009A00CB">
        <w:trPr>
          <w:gridAfter w:val="1"/>
          <w:wAfter w:w="396" w:type="dxa"/>
          <w:jc w:val="center"/>
        </w:trPr>
        <w:tc>
          <w:tcPr>
            <w:tcW w:w="4250" w:type="dxa"/>
            <w:gridSpan w:val="3"/>
          </w:tcPr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 xml:space="preserve">(Name of </w:t>
            </w:r>
            <w:r w:rsidR="00CA328D" w:rsidRPr="006C7B9C">
              <w:rPr>
                <w:rFonts w:ascii="Times New Roman" w:hAnsi="Times New Roman"/>
              </w:rPr>
              <w:t>LPA</w:t>
            </w:r>
            <w:r w:rsidRPr="006C7B9C">
              <w:rPr>
                <w:rFonts w:ascii="Times New Roman" w:hAnsi="Times New Roman"/>
              </w:rPr>
              <w:t xml:space="preserve"> representative having signature authority)</w:t>
            </w:r>
          </w:p>
        </w:tc>
      </w:tr>
      <w:tr w:rsidR="00856610" w:rsidRPr="006C7B9C" w:rsidTr="009A00CB">
        <w:trPr>
          <w:gridAfter w:val="1"/>
          <w:wAfter w:w="396" w:type="dxa"/>
          <w:trHeight w:hRule="exact" w:val="288"/>
          <w:jc w:val="center"/>
        </w:trPr>
        <w:tc>
          <w:tcPr>
            <w:tcW w:w="4250" w:type="dxa"/>
            <w:gridSpan w:val="3"/>
          </w:tcPr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bottom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1" w:name="Text408"/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856610" w:rsidRPr="006C7B9C" w:rsidTr="009A00CB">
        <w:trPr>
          <w:gridAfter w:val="1"/>
          <w:wAfter w:w="396" w:type="dxa"/>
          <w:jc w:val="center"/>
        </w:trPr>
        <w:tc>
          <w:tcPr>
            <w:tcW w:w="4250" w:type="dxa"/>
            <w:gridSpan w:val="3"/>
          </w:tcPr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 xml:space="preserve">Print name of </w:t>
            </w:r>
            <w:r w:rsidR="00CA328D" w:rsidRPr="006C7B9C">
              <w:rPr>
                <w:rFonts w:ascii="Times New Roman" w:hAnsi="Times New Roman"/>
              </w:rPr>
              <w:t>LPA</w:t>
            </w:r>
            <w:r w:rsidRPr="006C7B9C">
              <w:rPr>
                <w:rFonts w:ascii="Times New Roman" w:hAnsi="Times New Roman"/>
              </w:rPr>
              <w:t xml:space="preserve"> representative</w:t>
            </w:r>
          </w:p>
        </w:tc>
      </w:tr>
      <w:tr w:rsidR="00856610" w:rsidRPr="006C7B9C" w:rsidTr="009A00CB">
        <w:trPr>
          <w:gridAfter w:val="1"/>
          <w:wAfter w:w="396" w:type="dxa"/>
          <w:trHeight w:hRule="exact" w:val="288"/>
          <w:jc w:val="center"/>
        </w:trPr>
        <w:tc>
          <w:tcPr>
            <w:tcW w:w="4250" w:type="dxa"/>
            <w:gridSpan w:val="3"/>
            <w:vAlign w:val="bottom"/>
          </w:tcPr>
          <w:p w:rsidR="00856610" w:rsidRPr="006C7B9C" w:rsidRDefault="00856610" w:rsidP="006C7B9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t>Date:</w:t>
            </w:r>
          </w:p>
        </w:tc>
        <w:tc>
          <w:tcPr>
            <w:tcW w:w="5470" w:type="dxa"/>
            <w:gridSpan w:val="2"/>
            <w:tcBorders>
              <w:bottom w:val="single" w:sz="4" w:space="0" w:color="auto"/>
            </w:tcBorders>
            <w:vAlign w:val="bottom"/>
          </w:tcPr>
          <w:p w:rsidR="00856610" w:rsidRPr="006C7B9C" w:rsidRDefault="00856610" w:rsidP="006C7B9C">
            <w:pPr>
              <w:spacing w:line="360" w:lineRule="auto"/>
              <w:rPr>
                <w:rFonts w:ascii="Times New Roman" w:hAnsi="Times New Roman"/>
              </w:rPr>
            </w:pPr>
            <w:r w:rsidRPr="006C7B9C">
              <w:rPr>
                <w:rFonts w:ascii="Times New Roman" w:hAnsi="Times New Roman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22" w:name="Text410"/>
            <w:r w:rsidRPr="006C7B9C">
              <w:rPr>
                <w:rFonts w:ascii="Times New Roman" w:hAnsi="Times New Roman"/>
              </w:rPr>
              <w:instrText xml:space="preserve"> FORMTEXT </w:instrText>
            </w:r>
            <w:r w:rsidRPr="006C7B9C">
              <w:rPr>
                <w:rFonts w:ascii="Times New Roman" w:hAnsi="Times New Roman"/>
              </w:rPr>
            </w:r>
            <w:r w:rsidRPr="006C7B9C">
              <w:rPr>
                <w:rFonts w:ascii="Times New Roman" w:hAnsi="Times New Roman"/>
              </w:rPr>
              <w:fldChar w:fldCharType="separate"/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="00E761B8" w:rsidRPr="006C7B9C">
              <w:rPr>
                <w:rFonts w:ascii="Times New Roman" w:hAnsi="Times New Roman"/>
                <w:noProof/>
              </w:rPr>
              <w:t> </w:t>
            </w:r>
            <w:r w:rsidRPr="006C7B9C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</w:tbl>
    <w:p w:rsidR="00EF35DB" w:rsidRDefault="00EF35DB" w:rsidP="00856610">
      <w:pPr>
        <w:keepNext/>
        <w:spacing w:line="360" w:lineRule="auto"/>
      </w:pPr>
    </w:p>
    <w:sectPr w:rsidR="00EF35DB" w:rsidSect="00DE5A2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96" w:rsidRDefault="00545E96">
      <w:r>
        <w:separator/>
      </w:r>
    </w:p>
  </w:endnote>
  <w:endnote w:type="continuationSeparator" w:id="0">
    <w:p w:rsidR="00545E96" w:rsidRDefault="0054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A2" w:rsidRDefault="00E17BA2" w:rsidP="00B05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BA2" w:rsidRDefault="00E17BA2" w:rsidP="00B055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A2" w:rsidRDefault="00E17BA2" w:rsidP="006F16F7">
    <w:pPr>
      <w:pStyle w:val="Footer"/>
      <w:ind w:right="360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45B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45B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96" w:rsidRDefault="00545E96">
      <w:r>
        <w:separator/>
      </w:r>
    </w:p>
  </w:footnote>
  <w:footnote w:type="continuationSeparator" w:id="0">
    <w:p w:rsidR="00545E96" w:rsidRDefault="0054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41A7B"/>
    <w:rsid w:val="00061514"/>
    <w:rsid w:val="000774F5"/>
    <w:rsid w:val="000A6A8C"/>
    <w:rsid w:val="000D6C53"/>
    <w:rsid w:val="000D79EA"/>
    <w:rsid w:val="000F6764"/>
    <w:rsid w:val="00122ED5"/>
    <w:rsid w:val="00144092"/>
    <w:rsid w:val="00147D38"/>
    <w:rsid w:val="00153AD9"/>
    <w:rsid w:val="001B6AF6"/>
    <w:rsid w:val="001D14FD"/>
    <w:rsid w:val="001E5802"/>
    <w:rsid w:val="00207CFC"/>
    <w:rsid w:val="00213F3F"/>
    <w:rsid w:val="00220117"/>
    <w:rsid w:val="002545BF"/>
    <w:rsid w:val="00260289"/>
    <w:rsid w:val="00260E32"/>
    <w:rsid w:val="00274F3C"/>
    <w:rsid w:val="002B5859"/>
    <w:rsid w:val="002C7384"/>
    <w:rsid w:val="002D7ACE"/>
    <w:rsid w:val="002E186E"/>
    <w:rsid w:val="002F2738"/>
    <w:rsid w:val="00327AEB"/>
    <w:rsid w:val="003509FC"/>
    <w:rsid w:val="00357E0C"/>
    <w:rsid w:val="00377EBB"/>
    <w:rsid w:val="003D6335"/>
    <w:rsid w:val="003D6C47"/>
    <w:rsid w:val="003F1E4D"/>
    <w:rsid w:val="004151C6"/>
    <w:rsid w:val="004260BE"/>
    <w:rsid w:val="00441BA0"/>
    <w:rsid w:val="00455F66"/>
    <w:rsid w:val="00456554"/>
    <w:rsid w:val="00470DF8"/>
    <w:rsid w:val="004929C9"/>
    <w:rsid w:val="004B09CC"/>
    <w:rsid w:val="004C4C4B"/>
    <w:rsid w:val="004E037E"/>
    <w:rsid w:val="00500BD8"/>
    <w:rsid w:val="00512740"/>
    <w:rsid w:val="00545E96"/>
    <w:rsid w:val="00550F81"/>
    <w:rsid w:val="00551301"/>
    <w:rsid w:val="005C3DE7"/>
    <w:rsid w:val="005D6D2E"/>
    <w:rsid w:val="005E4227"/>
    <w:rsid w:val="0060096F"/>
    <w:rsid w:val="0060493D"/>
    <w:rsid w:val="00623881"/>
    <w:rsid w:val="006409CD"/>
    <w:rsid w:val="00645FB0"/>
    <w:rsid w:val="0068357B"/>
    <w:rsid w:val="006C7B9C"/>
    <w:rsid w:val="006F16F7"/>
    <w:rsid w:val="00702F44"/>
    <w:rsid w:val="0071424E"/>
    <w:rsid w:val="0077538A"/>
    <w:rsid w:val="00854F60"/>
    <w:rsid w:val="00856610"/>
    <w:rsid w:val="008A396A"/>
    <w:rsid w:val="008C3F43"/>
    <w:rsid w:val="008D7079"/>
    <w:rsid w:val="008D70B2"/>
    <w:rsid w:val="008D72DC"/>
    <w:rsid w:val="008E130C"/>
    <w:rsid w:val="00901C89"/>
    <w:rsid w:val="00923327"/>
    <w:rsid w:val="00927170"/>
    <w:rsid w:val="00941474"/>
    <w:rsid w:val="009478C9"/>
    <w:rsid w:val="0095154A"/>
    <w:rsid w:val="00954FC9"/>
    <w:rsid w:val="009759F0"/>
    <w:rsid w:val="00977ED0"/>
    <w:rsid w:val="009811E2"/>
    <w:rsid w:val="009A00CB"/>
    <w:rsid w:val="009D34E7"/>
    <w:rsid w:val="00A15957"/>
    <w:rsid w:val="00A32926"/>
    <w:rsid w:val="00A62997"/>
    <w:rsid w:val="00A9229B"/>
    <w:rsid w:val="00A9431D"/>
    <w:rsid w:val="00A97188"/>
    <w:rsid w:val="00AB73DD"/>
    <w:rsid w:val="00AF6387"/>
    <w:rsid w:val="00B03C48"/>
    <w:rsid w:val="00B05577"/>
    <w:rsid w:val="00B343D4"/>
    <w:rsid w:val="00B41D8D"/>
    <w:rsid w:val="00B80428"/>
    <w:rsid w:val="00BC0F01"/>
    <w:rsid w:val="00BD27EC"/>
    <w:rsid w:val="00BE4DF6"/>
    <w:rsid w:val="00C24739"/>
    <w:rsid w:val="00C342B9"/>
    <w:rsid w:val="00C613CE"/>
    <w:rsid w:val="00CA328D"/>
    <w:rsid w:val="00CB7480"/>
    <w:rsid w:val="00CC6F1F"/>
    <w:rsid w:val="00CE3DA0"/>
    <w:rsid w:val="00CE6840"/>
    <w:rsid w:val="00CE6B48"/>
    <w:rsid w:val="00CE75AB"/>
    <w:rsid w:val="00CF03D7"/>
    <w:rsid w:val="00D3701B"/>
    <w:rsid w:val="00D370D8"/>
    <w:rsid w:val="00DB328B"/>
    <w:rsid w:val="00DE5A26"/>
    <w:rsid w:val="00DF7D35"/>
    <w:rsid w:val="00E02901"/>
    <w:rsid w:val="00E117FC"/>
    <w:rsid w:val="00E17BA2"/>
    <w:rsid w:val="00E23D18"/>
    <w:rsid w:val="00E560B4"/>
    <w:rsid w:val="00E70FEC"/>
    <w:rsid w:val="00E761B8"/>
    <w:rsid w:val="00E76D7A"/>
    <w:rsid w:val="00E92736"/>
    <w:rsid w:val="00EC06AD"/>
    <w:rsid w:val="00EF35DB"/>
    <w:rsid w:val="00F35581"/>
    <w:rsid w:val="00F42E2E"/>
    <w:rsid w:val="00F52F2B"/>
    <w:rsid w:val="00F63C01"/>
    <w:rsid w:val="00F644E3"/>
    <w:rsid w:val="00F64A55"/>
    <w:rsid w:val="00F6721C"/>
    <w:rsid w:val="00F82589"/>
    <w:rsid w:val="00FB519C"/>
    <w:rsid w:val="00FC6F85"/>
    <w:rsid w:val="00FD466E"/>
    <w:rsid w:val="00FD47D1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002ED"/>
  <w15:chartTrackingRefBased/>
  <w15:docId w15:val="{DBA972E3-EB2B-4750-8060-8BA6370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5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577"/>
  </w:style>
  <w:style w:type="paragraph" w:styleId="Header">
    <w:name w:val="header"/>
    <w:basedOn w:val="Normal"/>
    <w:rsid w:val="00856610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470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otes513E0F\~167959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E9CC4C807429A9FFEBDEB0CEB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134A-1D0E-44BC-B97A-82ED1B86BEA5}"/>
      </w:docPartPr>
      <w:docPartBody>
        <w:p w:rsidR="002C51F9" w:rsidRDefault="00252361" w:rsidP="00252361">
          <w:pPr>
            <w:pStyle w:val="FBCE9CC4C807429A9FFEBDEB0CEBE6A2"/>
          </w:pPr>
          <w:r w:rsidRPr="00966A0E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47D2954FFAE24C1AA7FF6B33AEEC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0CCF-40D2-4E8A-87DA-AE106B4209BA}"/>
      </w:docPartPr>
      <w:docPartBody>
        <w:p w:rsidR="002C51F9" w:rsidRDefault="00252361" w:rsidP="00252361">
          <w:pPr>
            <w:pStyle w:val="47D2954FFAE24C1AA7FF6B33AEECBB20"/>
          </w:pPr>
          <w:r w:rsidRPr="00B5626C">
            <w:rPr>
              <w:rStyle w:val="PlaceholderText"/>
            </w:rPr>
            <w:t>Choose an item.</w:t>
          </w:r>
        </w:p>
      </w:docPartBody>
    </w:docPart>
    <w:docPart>
      <w:docPartPr>
        <w:name w:val="FEB6D31255044FC99F1DC07CC14E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997B-1199-4041-BC76-2BF51043A1AD}"/>
      </w:docPartPr>
      <w:docPartBody>
        <w:p w:rsidR="002C51F9" w:rsidRDefault="00252361" w:rsidP="00252361">
          <w:pPr>
            <w:pStyle w:val="FEB6D31255044FC99F1DC07CC14EA623"/>
          </w:pPr>
          <w:r w:rsidRPr="00966A0E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61"/>
    <w:rsid w:val="00252361"/>
    <w:rsid w:val="002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361"/>
    <w:rPr>
      <w:color w:val="808080"/>
    </w:rPr>
  </w:style>
  <w:style w:type="paragraph" w:customStyle="1" w:styleId="CFA745F2E6934617A42CE4DCDFCA1FC1">
    <w:name w:val="CFA745F2E6934617A42CE4DCDFCA1FC1"/>
    <w:rsid w:val="00252361"/>
  </w:style>
  <w:style w:type="paragraph" w:customStyle="1" w:styleId="2E2D6BB929A74641AAA7ED0A7271725F">
    <w:name w:val="2E2D6BB929A74641AAA7ED0A7271725F"/>
    <w:rsid w:val="00252361"/>
  </w:style>
  <w:style w:type="paragraph" w:customStyle="1" w:styleId="632AE66D26694D9ABC3DEA4921B47448">
    <w:name w:val="632AE66D26694D9ABC3DEA4921B47448"/>
    <w:rsid w:val="00252361"/>
  </w:style>
  <w:style w:type="paragraph" w:customStyle="1" w:styleId="FBCE9CC4C807429A9FFEBDEB0CEBE6A2">
    <w:name w:val="FBCE9CC4C807429A9FFEBDEB0CEBE6A2"/>
    <w:rsid w:val="00252361"/>
  </w:style>
  <w:style w:type="paragraph" w:customStyle="1" w:styleId="47D2954FFAE24C1AA7FF6B33AEECBB20">
    <w:name w:val="47D2954FFAE24C1AA7FF6B33AEECBB20"/>
    <w:rsid w:val="00252361"/>
  </w:style>
  <w:style w:type="paragraph" w:customStyle="1" w:styleId="FEB6D31255044FC99F1DC07CC14EA623">
    <w:name w:val="FEB6D31255044FC99F1DC07CC14EA623"/>
    <w:rsid w:val="00252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2020-04-02T04:00:00+00:00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D7698F10-8A3B-4F45-9040-4B5EAF890390}"/>
</file>

<file path=customXml/itemProps2.xml><?xml version="1.0" encoding="utf-8"?>
<ds:datastoreItem xmlns:ds="http://schemas.openxmlformats.org/officeDocument/2006/customXml" ds:itemID="{600A6C29-CD63-4BF2-9095-1F7E3BCD2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C6FE-5139-4928-B8DD-4FF6E6CAAF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9ACCCE-182A-4BD9-A38D-33E89AB51E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366301-8822-4615-b18f-186ab8913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~1679590.dot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69 CC  Bill of Sale from Tenant</vt:lpstr>
    </vt:vector>
  </TitlesOfParts>
  <Company>Ohio Department of Transportation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69 CC  Bill of Sale from Tenant</dc:title>
  <dc:subject/>
  <dc:creator>wpace</dc:creator>
  <cp:keywords/>
  <cp:lastModifiedBy>Dina Eaton</cp:lastModifiedBy>
  <cp:revision>7</cp:revision>
  <cp:lastPrinted>2007-11-26T13:58:00Z</cp:lastPrinted>
  <dcterms:created xsi:type="dcterms:W3CDTF">2020-04-02T16:54:00Z</dcterms:created>
  <dcterms:modified xsi:type="dcterms:W3CDTF">2020-04-02T17:11:00Z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